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亲人亡故如何办理火化？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如何办理火化证明？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死者家属在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为死者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办理完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死亡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证明之后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应与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当地殡仪馆取得联系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，由殡仪馆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派出运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车将遗体运送至殡仪馆。凭有效证明办理检验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存放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登记手续。并按家属选择不同档次存放间进行存放。殡仪馆按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丧属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要求在遗体告别后安排火化。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丧属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凭收据领取骨灰盒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火化证明。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42545</wp:posOffset>
            </wp:positionV>
            <wp:extent cx="5163185" cy="4867910"/>
            <wp:effectExtent l="0" t="0" r="18415" b="8890"/>
            <wp:wrapSquare wrapText="bothSides"/>
            <wp:docPr id="2" name="图片 3" descr="QQ图片2018071913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Q图片201807191326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486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4921250</wp:posOffset>
            </wp:positionV>
            <wp:extent cx="4888865" cy="3606165"/>
            <wp:effectExtent l="0" t="0" r="6985" b="13335"/>
            <wp:wrapSquare wrapText="bothSides"/>
            <wp:docPr id="1" name="图片 2" descr="QQ图片2018071913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807191326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8865" cy="3606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4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81574"/>
    <w:rsid w:val="0C681574"/>
    <w:rsid w:val="0EE24DF9"/>
    <w:rsid w:val="18D87C23"/>
    <w:rsid w:val="49E44A56"/>
    <w:rsid w:val="6CD27372"/>
    <w:rsid w:val="6D535020"/>
    <w:rsid w:val="70E96B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2018-09-20T07:25:00Z</dcterms:created>
  <dc:creator>Administrator</dc:creator>
  <cp:lastModifiedBy>Administrator</cp:lastModifiedBy>
  <cp:lastPrinted>2018-10-06T06:19:31Z</cp:lastPrinted>
  <dcterms:modified xsi:type="dcterms:W3CDTF">2018-10-06T06:19:33Z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