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婚前是否需要进行医学检查？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新的《婚姻登记条例》没有将婚前医学检查证明作为结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婚登记的必要条件，如果结婚当事人从中双方健康的角度考虑，可自愿进行医学检查。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7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80D15"/>
    <w:rsid w:val="1CA80D15"/>
    <w:rsid w:val="63075D57"/>
    <w:rsid w:val="6D535020"/>
    <w:rsid w:val="7CDA14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2018-09-20T06:03:00Z</dcterms:created>
  <dc:creator>Administrator</dc:creator>
  <cp:lastModifiedBy>Administrator</cp:lastModifiedBy>
  <cp:lastPrinted>2018-10-06T06:01:27Z</cp:lastPrinted>
  <dcterms:modified xsi:type="dcterms:W3CDTF">2018-10-06T06:01:30Z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