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如何查询近年来高考相关政策？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</w:p>
    <w:p>
      <w:pPr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了解我省高考相关政策， 可通过“辽宁招生考试之窗”网站（http://www.lnzsks.com/）进行适时查询。</w:t>
      </w:r>
    </w:p>
    <w:p>
      <w:pPr>
        <w:rPr>
          <w:color w:val="auto"/>
          <w:sz w:val="32"/>
          <w:szCs w:val="32"/>
        </w:rPr>
      </w:pPr>
    </w:p>
    <w:p>
      <w:pPr>
        <w:rPr>
          <w:rFonts w:asciiTheme="minorHAnsi" w:hAnsiTheme="minorHAnsi" w:eastAsiaTheme="minorEastAsia" w:cstheme="minorBidi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rPr>
          <w:rFonts w:asciiTheme="minorHAnsi" w:hAnsiTheme="minorHAnsi" w:eastAsiaTheme="minorEastAsia" w:cstheme="minorBidi"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高考考生如何办理“少数民族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考生身份的审查（高等教育）”？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</w:p>
    <w:p>
      <w:pPr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 xml:space="preserve">    依据《2018年辽宁省普通高等学校招生简章》规定，户口在抚顺市新宾县、清原县，且在户口所在地报考的少数民族考生，在考生统考成绩总分的基础上增加5分投档，由高校审查决定是否录取。资格审查由省公安厅户政部门进行认定，无需个人办理身份审查。</w:t>
      </w:r>
    </w:p>
    <w:p>
      <w:pPr>
        <w:jc w:val="lef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4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CA1C33"/>
    <w:rsid w:val="001D5C1A"/>
    <w:rsid w:val="00BA4604"/>
    <w:rsid w:val="00C3679C"/>
    <w:rsid w:val="18D94B7B"/>
    <w:rsid w:val="18FD2E04"/>
    <w:rsid w:val="5E474684"/>
    <w:rsid w:val="68CA1C33"/>
    <w:rsid w:val="6D535020"/>
    <w:rsid w:val="7AF14EEA"/>
    <w:rsid w:val="7C83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11</Words>
  <Characters>68</Characters>
  <Lines>1</Lines>
  <Paragraphs>1</Paragraphs>
  <TotalTime>0</TotalTime>
  <ScaleCrop>false</ScaleCrop>
  <LinksUpToDate>false</LinksUpToDate>
  <CharactersWithSpaces>78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2018-09-20T05:39:00Z</dcterms:created>
  <dc:creator>Administrator</dc:creator>
  <cp:lastModifiedBy>Administrator</cp:lastModifiedBy>
  <cp:lastPrinted>2018-09-30T08:03:00Z</cp:lastPrinted>
  <dcterms:modified xsi:type="dcterms:W3CDTF">2018-10-25T08:26:07Z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