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本地区中考加分政策有哪些？</w:t>
      </w:r>
    </w:p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</w:p>
    <w:p>
      <w:pPr>
        <w:ind w:firstLine="660"/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市教育局每年制发普通中等学校招生工作方案，加分政策严格按照省、市相关规定执行。</w:t>
      </w:r>
    </w:p>
    <w:p>
      <w:pPr>
        <w:ind w:firstLine="660"/>
        <w:rPr>
          <w:rFonts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普通高中录取加分政策如下：</w:t>
      </w:r>
    </w:p>
    <w:p>
      <w:pPr>
        <w:ind w:firstLine="640" w:firstLineChars="200"/>
        <w:rPr>
          <w:rFonts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1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 xml:space="preserve">援藏干部子女（援藏期间）、援疆干部子女（援疆期间）、华侨子女、归侨子女、台胞子女，加10分。    </w:t>
      </w:r>
    </w:p>
    <w:p>
      <w:pPr>
        <w:ind w:firstLine="640" w:firstLineChars="200"/>
        <w:rPr>
          <w:rFonts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2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烈士子女按其报考志愿给予保送，在公办高中就读的，免交学费、杂费，并享受国家和省规定的有关助学政策。</w:t>
      </w:r>
    </w:p>
    <w:p>
      <w:pPr>
        <w:ind w:firstLine="640" w:firstLineChars="200"/>
        <w:rPr>
          <w:rFonts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3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人民警察优抚对象子女按照辽公通〔2010〕142号文件规定执行。</w:t>
      </w:r>
    </w:p>
    <w:p>
      <w:pPr>
        <w:ind w:firstLine="640" w:firstLineChars="200"/>
        <w:rPr>
          <w:rFonts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4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军人子女教育优待按照辽教发〔2013〕72号和抚政办发〔2002〕66号文件相关规定执行。</w:t>
      </w:r>
    </w:p>
    <w:p>
      <w:pPr>
        <w:ind w:firstLine="640" w:firstLineChars="200"/>
        <w:rPr>
          <w:rFonts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5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中专学校、高职学校、“3+2”学校考生优先录取、加分、降分投档按省文件执行。</w:t>
      </w:r>
    </w:p>
    <w:p>
      <w:pPr>
        <w:ind w:firstLine="640" w:firstLineChars="200"/>
        <w:rPr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3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32C11CE"/>
    <w:rsid w:val="00361201"/>
    <w:rsid w:val="00AC79E3"/>
    <w:rsid w:val="00F77860"/>
    <w:rsid w:val="17773A68"/>
    <w:rsid w:val="49946CC3"/>
    <w:rsid w:val="532C11CE"/>
    <w:rsid w:val="5AAC070C"/>
    <w:rsid w:val="6D535020"/>
    <w:rsid w:val="71C6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2018-09-20T05:31:00Z</dcterms:created>
  <dc:creator>Administrator</dc:creator>
  <cp:lastModifiedBy>Administrator</cp:lastModifiedBy>
  <cp:lastPrinted>2018-09-30T08:00:00Z</cp:lastPrinted>
  <dcterms:modified xsi:type="dcterms:W3CDTF">2018-10-25T08:23:01Z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